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9" w:rsidRPr="001B43B7" w:rsidRDefault="00372253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 w:rsidRPr="00372253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-57150</wp:posOffset>
            </wp:positionV>
            <wp:extent cx="1187450" cy="829310"/>
            <wp:effectExtent l="0" t="0" r="0" b="8890"/>
            <wp:wrapSquare wrapText="bothSides"/>
            <wp:docPr id="3" name="Picture 3" descr="camp erin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 erin n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AD708F">
        <w:rPr>
          <w:sz w:val="28"/>
          <w:szCs w:val="28"/>
        </w:rPr>
        <w:t>25-27, 2017</w:t>
      </w:r>
    </w:p>
    <w:p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F4427"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:rsidR="000F4427" w:rsidRPr="00A2473A" w:rsidRDefault="00AF39F7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2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4B9C">
        <w:tc>
          <w:tcPr>
            <w:tcW w:w="2808" w:type="dxa"/>
          </w:tcPr>
          <w:p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:rsidR="00B34B9C" w:rsidRPr="00A2473A" w:rsidRDefault="00AF39F7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>
        <w:trPr>
          <w:trHeight w:val="746"/>
        </w:trPr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bookmarkStart w:id="3" w:name="Text3"/>
        <w:tc>
          <w:tcPr>
            <w:tcW w:w="6750" w:type="dxa"/>
          </w:tcPr>
          <w:p w:rsidR="00372253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4"/>
          <w:p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5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6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65120">
        <w:trPr>
          <w:trHeight w:val="710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tc>
          <w:tcPr>
            <w:tcW w:w="6750" w:type="dxa"/>
          </w:tcPr>
          <w:p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19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7" w:name="Text7"/>
        <w:tc>
          <w:tcPr>
            <w:tcW w:w="6750" w:type="dxa"/>
          </w:tcPr>
          <w:p w:rsidR="00E65120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72253">
        <w:tc>
          <w:tcPr>
            <w:tcW w:w="2808" w:type="dxa"/>
          </w:tcPr>
          <w:p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:rsidR="00372253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8" w:name="Text8"/>
        <w:tc>
          <w:tcPr>
            <w:tcW w:w="6750" w:type="dxa"/>
          </w:tcPr>
          <w:p w:rsidR="00E6512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rPr>
          <w:trHeight w:val="188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9" w:name="Text12"/>
        <w:tc>
          <w:tcPr>
            <w:tcW w:w="6750" w:type="dxa"/>
          </w:tcPr>
          <w:p w:rsidR="00E65120" w:rsidRPr="00A2473A" w:rsidRDefault="00AF39F7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0" w:name="Text13"/>
        <w:tc>
          <w:tcPr>
            <w:tcW w:w="6750" w:type="dxa"/>
          </w:tcPr>
          <w:p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1" w:name="Text14"/>
        <w:tc>
          <w:tcPr>
            <w:tcW w:w="6750" w:type="dxa"/>
          </w:tcPr>
          <w:p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:rsidR="00E01C83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>
        <w:tc>
          <w:tcPr>
            <w:tcW w:w="2808" w:type="dxa"/>
          </w:tcPr>
          <w:p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Tshirt Size [S/M/L/XL/XXL]</w:t>
            </w:r>
          </w:p>
        </w:tc>
        <w:tc>
          <w:tcPr>
            <w:tcW w:w="6750" w:type="dxa"/>
          </w:tcPr>
          <w:p w:rsidR="00E01C83" w:rsidRPr="00A2473A" w:rsidRDefault="00E01C83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</w:p>
    <w:p w:rsidR="0094171D" w:rsidRDefault="0094171D" w:rsidP="0094171D">
      <w:pPr>
        <w:rPr>
          <w:rFonts w:ascii="Helvetica" w:hAnsi="Helvetica" w:cs="Helvetica"/>
          <w:b/>
        </w:rPr>
      </w:pPr>
    </w:p>
    <w:p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activities, sleeping in the cabin and eating meals with assigned campers.  A CBB will create a positive, fun, supportive and energetic atmosphere for campers.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 xml:space="preserve">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>)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EndPr/>
      <w:sdtContent>
        <w:p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94171D" w:rsidRPr="00A00ED8">
        <w:rPr>
          <w:rFonts w:ascii="Arial" w:hAnsi="Arial" w:cs="Arial"/>
          <w:sz w:val="20"/>
          <w:szCs w:val="20"/>
        </w:rPr>
        <w:t xml:space="preserve"> (GAFs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>)-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 GAFs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EndPr/>
      <w:sdtContent>
        <w:p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275F0" w:rsidRPr="00F0380D" w:rsidRDefault="008C5A52" w:rsidP="006275F0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A TRAINING SESSION AND </w:t>
      </w:r>
      <w:proofErr w:type="gramStart"/>
      <w:r w:rsidR="006275F0">
        <w:rPr>
          <w:rFonts w:ascii="Arial" w:hAnsi="Arial" w:cs="Arial"/>
          <w:sz w:val="20"/>
          <w:szCs w:val="20"/>
        </w:rPr>
        <w:t>A MEET</w:t>
      </w:r>
      <w:proofErr w:type="gramEnd"/>
      <w:r w:rsidR="006275F0">
        <w:rPr>
          <w:rFonts w:ascii="Arial" w:hAnsi="Arial" w:cs="Arial"/>
          <w:sz w:val="20"/>
          <w:szCs w:val="20"/>
        </w:rPr>
        <w:t>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ON </w:t>
      </w:r>
      <w:r w:rsidR="00AD708F">
        <w:rPr>
          <w:rFonts w:ascii="Arial" w:hAnsi="Arial" w:cs="Arial"/>
          <w:b/>
          <w:sz w:val="20"/>
          <w:szCs w:val="20"/>
          <w:u w:val="single"/>
        </w:rPr>
        <w:t>Saturday, August 12, 2017</w:t>
      </w:r>
      <w:r w:rsidR="00F0380D">
        <w:rPr>
          <w:rFonts w:ascii="Arial" w:hAnsi="Arial" w:cs="Arial"/>
          <w:sz w:val="20"/>
          <w:szCs w:val="20"/>
        </w:rPr>
        <w:t>.</w:t>
      </w:r>
    </w:p>
    <w:p w:rsidR="0094171D" w:rsidRDefault="0094171D" w:rsidP="0094171D">
      <w:pPr>
        <w:spacing w:line="240" w:lineRule="atLeast"/>
        <w:rPr>
          <w:rFonts w:ascii="Arial" w:hAnsi="Arial" w:cs="Arial"/>
          <w:sz w:val="20"/>
          <w:szCs w:val="20"/>
        </w:rPr>
      </w:pPr>
    </w:p>
    <w:p w:rsidR="00A2473A" w:rsidRPr="00A2473A" w:rsidRDefault="00A2473A" w:rsidP="00A2473A"/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WOULD YOU CONSIDER LIVING IN A BUNK WITH THE CAMPERS?  </w:t>
      </w:r>
      <w:r w:rsidR="00C630CE" w:rsidRPr="00A00ED8">
        <w:rPr>
          <w:rFonts w:ascii="Arial" w:hAnsi="Arial" w:cs="Arial"/>
          <w:sz w:val="20"/>
          <w:szCs w:val="20"/>
        </w:rPr>
        <w:t xml:space="preserve">YES: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bookmarkStart w:id="12" w:name="_GoBack"/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bookmarkEnd w:id="12"/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 xml:space="preserve">     NO: 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</w:p>
    <w:p w:rsidR="00F123A4" w:rsidRPr="00F123A4" w:rsidRDefault="00F123A4" w:rsidP="00F123A4">
      <w:pPr>
        <w:ind w:left="360"/>
        <w:rPr>
          <w:rFonts w:ascii="Arial" w:hAnsi="Arial" w:cs="Arial"/>
          <w:sz w:val="20"/>
          <w:szCs w:val="20"/>
        </w:rPr>
      </w:pPr>
    </w:p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EndPr/>
            <w:sdtContent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AF39F7">
                <w:rPr>
                  <w:rFonts w:ascii="Arial" w:hAnsi="Arial" w:cs="Arial"/>
                  <w:sz w:val="20"/>
                  <w:szCs w:val="20"/>
                </w:rPr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3" w:name="Text19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]  </w:t>
      </w:r>
      <w:r w:rsidR="00B01D4E" w:rsidRPr="00A00ED8">
        <w:rPr>
          <w:rFonts w:ascii="Arial" w:hAnsi="Arial" w:cs="Arial"/>
          <w:sz w:val="20"/>
          <w:szCs w:val="20"/>
        </w:rPr>
        <w:t>Lifeguard</w:t>
      </w:r>
      <w:proofErr w:type="gramEnd"/>
      <w:r w:rsidR="00B01D4E" w:rsidRPr="00A00ED8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 xml:space="preserve">  DATE: </w:t>
      </w:r>
      <w:bookmarkStart w:id="14" w:name="Text22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 xml:space="preserve">Water Safety </w:t>
      </w:r>
      <w:proofErr w:type="gramStart"/>
      <w:r>
        <w:rPr>
          <w:rFonts w:ascii="Arial" w:hAnsi="Arial" w:cs="Arial"/>
          <w:sz w:val="20"/>
          <w:szCs w:val="20"/>
        </w:rPr>
        <w:t>Instructor  DATE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 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</w:p>
    <w:p w:rsidR="00822441" w:rsidRDefault="00822441" w:rsidP="00822441">
      <w:pPr>
        <w:rPr>
          <w:rFonts w:ascii="Arial" w:hAnsi="Arial" w:cs="Arial"/>
          <w:b/>
          <w:sz w:val="20"/>
          <w:szCs w:val="20"/>
        </w:rPr>
      </w:pPr>
    </w:p>
    <w:p w:rsidR="00846B09" w:rsidRPr="00822441" w:rsidRDefault="00B01D4E" w:rsidP="0082244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EndPr/>
        <w:sdtContent>
          <w:r w:rsidR="00AF39F7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AF39F7" w:rsidRPr="00822441">
            <w:rPr>
              <w:rFonts w:ascii="Arial" w:hAnsi="Arial" w:cs="Arial"/>
              <w:sz w:val="20"/>
              <w:szCs w:val="20"/>
            </w:rPr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B01D4E" w:rsidRPr="00A00ED8" w:rsidRDefault="00B01D4E" w:rsidP="00B01D4E">
      <w:pPr>
        <w:rPr>
          <w:rFonts w:ascii="Arial" w:hAnsi="Arial" w:cs="Arial"/>
          <w:sz w:val="20"/>
          <w:szCs w:val="20"/>
        </w:rPr>
      </w:pPr>
    </w:p>
    <w:p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:rsidR="0021339F" w:rsidRPr="00AE2EF9" w:rsidRDefault="0021339F" w:rsidP="0021339F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:rsidR="006D5D00" w:rsidRPr="00A00ED8" w:rsidRDefault="006D5D00" w:rsidP="008A153D">
      <w:pPr>
        <w:rPr>
          <w:rFonts w:ascii="Arial" w:hAnsi="Arial" w:cs="Arial"/>
          <w:b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:rsidR="006275F0" w:rsidRPr="001F71C1" w:rsidRDefault="00B01D4E" w:rsidP="001F71C1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:rsidR="006275F0" w:rsidRDefault="006275F0" w:rsidP="006275F0">
      <w:pPr>
        <w:spacing w:line="240" w:lineRule="atLeast"/>
        <w:rPr>
          <w:sz w:val="18"/>
          <w:szCs w:val="18"/>
        </w:rPr>
      </w:pPr>
    </w:p>
    <w:p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:rsidR="00A262B0" w:rsidRDefault="00A262B0" w:rsidP="00A262B0">
      <w:pPr>
        <w:spacing w:line="240" w:lineRule="atLeast"/>
        <w:rPr>
          <w:sz w:val="18"/>
          <w:szCs w:val="18"/>
        </w:rPr>
      </w:pPr>
    </w:p>
    <w:p w:rsidR="00A2473A" w:rsidRPr="00A262B0" w:rsidRDefault="00A262B0" w:rsidP="00A262B0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5" w:name="Text24"/>
      <w:sdt>
        <w:sdtPr>
          <w:rPr>
            <w:sz w:val="24"/>
            <w:szCs w:val="24"/>
          </w:rPr>
          <w:id w:val="-2031102144"/>
        </w:sdtPr>
        <w:sdtEndPr/>
        <w:sdtContent>
          <w:r w:rsidR="00AF39F7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AF39F7">
            <w:rPr>
              <w:sz w:val="24"/>
              <w:szCs w:val="24"/>
            </w:rPr>
            <w:fldChar w:fldCharType="end"/>
          </w:r>
          <w:bookmarkEnd w:id="15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6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AF39F7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AF39F7">
            <w:rPr>
              <w:sz w:val="24"/>
              <w:szCs w:val="24"/>
            </w:rPr>
            <w:fldChar w:fldCharType="end"/>
          </w:r>
          <w:bookmarkEnd w:id="16"/>
        </w:sdtContent>
      </w:sdt>
    </w:p>
    <w:p w:rsidR="00A00ED8" w:rsidRPr="00A00ED8" w:rsidRDefault="00A00ED8" w:rsidP="001F71C1">
      <w:pPr>
        <w:spacing w:after="0"/>
        <w:rPr>
          <w:rFonts w:ascii="Arial" w:hAnsi="Arial" w:cs="Arial"/>
          <w:b/>
          <w:sz w:val="20"/>
          <w:szCs w:val="20"/>
        </w:rPr>
      </w:pPr>
    </w:p>
    <w:p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:rsidR="00756C65" w:rsidRDefault="00D31C9C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 Salem Drive, Scarsdale, NY 10583</w:t>
      </w:r>
    </w:p>
    <w:p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:rsidR="00E65120" w:rsidRDefault="00AD708F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Erin NYC is always in need of donations, financial or otherwise.  To make a donation to Camp Erin-NYC, call Ann at 914-939-5338 </w:t>
      </w:r>
      <w:r w:rsidR="00D3271E">
        <w:rPr>
          <w:rFonts w:ascii="Arial" w:hAnsi="Arial" w:cs="Arial"/>
          <w:sz w:val="20"/>
          <w:szCs w:val="20"/>
        </w:rPr>
        <w:t xml:space="preserve">or mail a check, payable to CAMP ERIN, to The Cope Foundation, PO Box 1251, Melville, NY 11747.  Alternatively, you can go online at </w:t>
      </w:r>
      <w:hyperlink r:id="rId9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1F71C1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60F6"/>
    <w:multiLevelType w:val="hybridMultilevel"/>
    <w:tmpl w:val="95B8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9974B2"/>
    <w:rsid w:val="00030288"/>
    <w:rsid w:val="00041BC7"/>
    <w:rsid w:val="00042442"/>
    <w:rsid w:val="000A269C"/>
    <w:rsid w:val="000F4427"/>
    <w:rsid w:val="0017062A"/>
    <w:rsid w:val="001752A3"/>
    <w:rsid w:val="001839EB"/>
    <w:rsid w:val="001B43B7"/>
    <w:rsid w:val="001F71C1"/>
    <w:rsid w:val="0021339F"/>
    <w:rsid w:val="00230C7F"/>
    <w:rsid w:val="00243C01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609A"/>
    <w:rsid w:val="005833F8"/>
    <w:rsid w:val="005A3709"/>
    <w:rsid w:val="006275F0"/>
    <w:rsid w:val="00651707"/>
    <w:rsid w:val="00670A3C"/>
    <w:rsid w:val="006D071D"/>
    <w:rsid w:val="006D5D00"/>
    <w:rsid w:val="00756C65"/>
    <w:rsid w:val="00784FE7"/>
    <w:rsid w:val="007A4528"/>
    <w:rsid w:val="007A5CD7"/>
    <w:rsid w:val="007F5D41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74B2"/>
    <w:rsid w:val="00A00ED8"/>
    <w:rsid w:val="00A2473A"/>
    <w:rsid w:val="00A262B0"/>
    <w:rsid w:val="00A37340"/>
    <w:rsid w:val="00AD708F"/>
    <w:rsid w:val="00AE2EF9"/>
    <w:rsid w:val="00AF39F7"/>
    <w:rsid w:val="00B01D4E"/>
    <w:rsid w:val="00B34B9C"/>
    <w:rsid w:val="00B7471F"/>
    <w:rsid w:val="00BB149A"/>
    <w:rsid w:val="00C36C60"/>
    <w:rsid w:val="00C630CE"/>
    <w:rsid w:val="00CA422D"/>
    <w:rsid w:val="00CD336C"/>
    <w:rsid w:val="00CD7AB9"/>
    <w:rsid w:val="00D31C9C"/>
    <w:rsid w:val="00D3271E"/>
    <w:rsid w:val="00D94BF0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chs@cope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pe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3E5"/>
    <w:rsid w:val="000F5F42"/>
    <w:rsid w:val="001134C3"/>
    <w:rsid w:val="001D2469"/>
    <w:rsid w:val="001D5149"/>
    <w:rsid w:val="00253EB9"/>
    <w:rsid w:val="003F017B"/>
    <w:rsid w:val="00440EE8"/>
    <w:rsid w:val="00585632"/>
    <w:rsid w:val="005D43E5"/>
    <w:rsid w:val="0068007F"/>
    <w:rsid w:val="006B7EF3"/>
    <w:rsid w:val="00735DF2"/>
    <w:rsid w:val="00813C27"/>
    <w:rsid w:val="0087010F"/>
    <w:rsid w:val="008C5BD9"/>
    <w:rsid w:val="008D6EC6"/>
    <w:rsid w:val="00A36940"/>
    <w:rsid w:val="00A8302B"/>
    <w:rsid w:val="00D64665"/>
    <w:rsid w:val="00DC3799"/>
    <w:rsid w:val="00ED0980"/>
    <w:rsid w:val="00F0328E"/>
    <w:rsid w:val="00F42BFC"/>
    <w:rsid w:val="00FB69B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18E82EFBA79F4BC4B84B960F05A4C5A4">
    <w:name w:val="18E82EFBA79F4BC4B84B960F05A4C5A4"/>
    <w:rsid w:val="001D2469"/>
  </w:style>
  <w:style w:type="paragraph" w:customStyle="1" w:styleId="3F3530886BA349EEBEE432F470E1C062">
    <w:name w:val="3F3530886BA349EEBEE432F470E1C062"/>
    <w:rsid w:val="001D2469"/>
  </w:style>
  <w:style w:type="paragraph" w:customStyle="1" w:styleId="ADABB62F99BE43F6A7F6A5468A8C7637">
    <w:name w:val="ADABB62F99BE43F6A7F6A5468A8C7637"/>
    <w:rsid w:val="001D2469"/>
  </w:style>
  <w:style w:type="paragraph" w:customStyle="1" w:styleId="9B94F78B0AB6437FA5C9D82195267DA3">
    <w:name w:val="9B94F78B0AB6437FA5C9D82195267DA3"/>
    <w:rsid w:val="001D2469"/>
  </w:style>
  <w:style w:type="paragraph" w:customStyle="1" w:styleId="2DEBBC7319614F9091E8221390B6BDBE">
    <w:name w:val="2DEBBC7319614F9091E8221390B6BDBE"/>
    <w:rsid w:val="001D2469"/>
  </w:style>
  <w:style w:type="paragraph" w:customStyle="1" w:styleId="B21B2EADEABB4B6F821FCAE46D6BA1DB">
    <w:name w:val="B21B2EADEABB4B6F821FCAE46D6BA1DB"/>
    <w:rsid w:val="001D5149"/>
  </w:style>
  <w:style w:type="paragraph" w:customStyle="1" w:styleId="FC42C67FD9004AE083D7791A4762284C">
    <w:name w:val="FC42C67FD9004AE083D7791A4762284C"/>
    <w:rsid w:val="001D5149"/>
  </w:style>
  <w:style w:type="paragraph" w:customStyle="1" w:styleId="FFA7C8DC8F384F219087323DE0B5F178">
    <w:name w:val="FFA7C8DC8F384F219087323DE0B5F178"/>
    <w:rsid w:val="001D5149"/>
  </w:style>
  <w:style w:type="paragraph" w:customStyle="1" w:styleId="DFC29EE87883468FA02D7532FBFF8BB8">
    <w:name w:val="DFC29EE87883468FA02D7532FBFF8BB8"/>
    <w:rsid w:val="000F5F42"/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66A7-F2E5-41FE-B191-AF5FFF9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Template.dotx</Template>
  <TotalTime>82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35</cp:revision>
  <dcterms:created xsi:type="dcterms:W3CDTF">2012-01-14T16:35:00Z</dcterms:created>
  <dcterms:modified xsi:type="dcterms:W3CDTF">2016-11-08T18:39:00Z</dcterms:modified>
</cp:coreProperties>
</file>