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F9" w:rsidRPr="001B43B7" w:rsidRDefault="00372253" w:rsidP="001B43B7">
      <w:pPr>
        <w:spacing w:after="0"/>
        <w:ind w:left="1440" w:hanging="1440"/>
        <w:jc w:val="center"/>
        <w:rPr>
          <w:i/>
          <w:noProof/>
          <w:sz w:val="48"/>
          <w:szCs w:val="48"/>
        </w:rPr>
      </w:pPr>
      <w:r w:rsidRPr="00372253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-57150</wp:posOffset>
            </wp:positionV>
            <wp:extent cx="1187450" cy="829310"/>
            <wp:effectExtent l="0" t="0" r="0" b="8890"/>
            <wp:wrapSquare wrapText="bothSides"/>
            <wp:docPr id="3" name="Picture 3" descr="camp erin 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 erin n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2253">
        <w:rPr>
          <w:b/>
          <w:sz w:val="48"/>
          <w:szCs w:val="48"/>
        </w:rPr>
        <w:t>CAMP ERIN NEW YORK</w:t>
      </w:r>
      <w:r w:rsidR="001B43B7">
        <w:rPr>
          <w:b/>
          <w:sz w:val="48"/>
          <w:szCs w:val="48"/>
        </w:rPr>
        <w:t xml:space="preserve"> CITY</w:t>
      </w:r>
    </w:p>
    <w:p w:rsidR="00372253" w:rsidRPr="00AE2EF9" w:rsidRDefault="001F71C1" w:rsidP="00AE2EF9">
      <w:pPr>
        <w:spacing w:after="0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August </w:t>
      </w:r>
      <w:r w:rsidR="00036006">
        <w:rPr>
          <w:sz w:val="28"/>
          <w:szCs w:val="28"/>
        </w:rPr>
        <w:t>24-26, 2018</w:t>
      </w:r>
    </w:p>
    <w:p w:rsidR="00372253" w:rsidRDefault="00372253" w:rsidP="00AE2EF9">
      <w:pPr>
        <w:pBdr>
          <w:bottom w:val="double" w:sz="12" w:space="0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VOLUNTEER APPLICATION</w:t>
      </w:r>
    </w:p>
    <w:p w:rsidR="003773FB" w:rsidRPr="003773FB" w:rsidRDefault="003773FB" w:rsidP="00AE2EF9">
      <w:pPr>
        <w:pBdr>
          <w:bottom w:val="double" w:sz="12" w:space="0" w:color="auto"/>
        </w:pBdr>
        <w:spacing w:after="40"/>
        <w:jc w:val="center"/>
        <w:rPr>
          <w:sz w:val="8"/>
          <w:szCs w:val="8"/>
        </w:rPr>
      </w:pPr>
    </w:p>
    <w:p w:rsidR="00372253" w:rsidRPr="003773FB" w:rsidRDefault="00372253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50"/>
      </w:tblGrid>
      <w:tr w:rsidR="000F4427"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  <w:p w:rsidR="00670A3C" w:rsidRPr="00A2473A" w:rsidRDefault="00670A3C" w:rsidP="00B34B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First</w:t>
            </w:r>
            <w:r w:rsidR="00243C01">
              <w:rPr>
                <w:rFonts w:ascii="Arial" w:hAnsi="Arial" w:cs="Arial"/>
                <w:sz w:val="20"/>
                <w:szCs w:val="20"/>
              </w:rPr>
              <w:t xml:space="preserve"> Middle</w:t>
            </w:r>
            <w:r w:rsidRPr="00A2473A">
              <w:rPr>
                <w:rFonts w:ascii="Arial" w:hAnsi="Arial" w:cs="Arial"/>
                <w:sz w:val="20"/>
                <w:szCs w:val="20"/>
              </w:rPr>
              <w:t xml:space="preserve"> Last</w:t>
            </w:r>
          </w:p>
        </w:tc>
        <w:bookmarkStart w:id="0" w:name="Text1"/>
        <w:tc>
          <w:tcPr>
            <w:tcW w:w="6750" w:type="dxa"/>
          </w:tcPr>
          <w:p w:rsidR="000F4427" w:rsidRPr="00A2473A" w:rsidRDefault="009A15B0" w:rsidP="00243C01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22368" w:rsidRPr="00A2473A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irst Name</w:t>
            </w:r>
            <w:bookmarkEnd w:id="1"/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r w:rsidR="00243C0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C01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roofErr w:type="gramStart"/>
            <w:r w:rsidR="00670A3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proofErr w:type="gramEnd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  <w:maxLength w:val="20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Last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34B9C">
        <w:tc>
          <w:tcPr>
            <w:tcW w:w="2808" w:type="dxa"/>
          </w:tcPr>
          <w:p w:rsidR="00B34B9C" w:rsidRPr="00A2473A" w:rsidRDefault="00B34B9C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Nick Name</w:t>
            </w:r>
          </w:p>
        </w:tc>
        <w:tc>
          <w:tcPr>
            <w:tcW w:w="6750" w:type="dxa"/>
          </w:tcPr>
          <w:p w:rsidR="00B34B9C" w:rsidRPr="00A2473A" w:rsidRDefault="009A15B0" w:rsidP="00B34B9C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k Name"/>
                    <w:maxLength w:val="15"/>
                    <w:format w:val="FIRST CAPITAL"/>
                  </w:textInput>
                </w:ffData>
              </w:fldChar>
            </w:r>
            <w:r w:rsidR="00B34B9C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B9C" w:rsidRPr="00A2473A">
              <w:rPr>
                <w:rFonts w:ascii="Arial" w:hAnsi="Arial" w:cs="Arial"/>
                <w:noProof/>
                <w:sz w:val="20"/>
                <w:szCs w:val="20"/>
              </w:rPr>
              <w:t>Nick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2253">
        <w:trPr>
          <w:trHeight w:val="746"/>
        </w:trPr>
        <w:tc>
          <w:tcPr>
            <w:tcW w:w="2808" w:type="dxa"/>
          </w:tcPr>
          <w:p w:rsidR="00372253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bookmarkStart w:id="4" w:name="Text3"/>
        <w:tc>
          <w:tcPr>
            <w:tcW w:w="6750" w:type="dxa"/>
          </w:tcPr>
          <w:p w:rsidR="00372253" w:rsidRPr="00A2473A" w:rsidRDefault="009A15B0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bookmarkStart w:id="5" w:name="Text4"/>
          <w:p w:rsidR="00A37340" w:rsidRPr="00A2473A" w:rsidRDefault="009A15B0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urr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Current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6" w:name="Text5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7" w:name="Text6"/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5120">
        <w:trPr>
          <w:trHeight w:val="710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Permanent Address</w:t>
            </w:r>
          </w:p>
          <w:p w:rsidR="00E65120" w:rsidRPr="00A2473A" w:rsidRDefault="00E6512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[if different from above]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670A3C" w:rsidRPr="00A2473A" w:rsidRDefault="00670A3C" w:rsidP="00670A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City, State  Zip</w:t>
            </w:r>
          </w:p>
        </w:tc>
        <w:tc>
          <w:tcPr>
            <w:tcW w:w="6750" w:type="dxa"/>
          </w:tcPr>
          <w:p w:rsidR="00A37340" w:rsidRPr="00A2473A" w:rsidRDefault="009A15B0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Street Address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22190" w:rsidRPr="00A2473A" w:rsidRDefault="009A15B0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manent City"/>
                    <w:maxLength w:val="3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Permanent City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te"/>
                    <w:maxLength w:val="5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State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Zipcode"/>
                    <w:maxLength w:val="1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Zipcode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bookmarkStart w:id="8" w:name="Text7"/>
        <w:tc>
          <w:tcPr>
            <w:tcW w:w="6750" w:type="dxa"/>
          </w:tcPr>
          <w:p w:rsidR="00E65120" w:rsidRPr="00A2473A" w:rsidRDefault="009A15B0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Cell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72253">
        <w:tc>
          <w:tcPr>
            <w:tcW w:w="2808" w:type="dxa"/>
          </w:tcPr>
          <w:p w:rsidR="00372253" w:rsidRPr="00A2473A" w:rsidRDefault="0037225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  <w:p w:rsidR="00A37340" w:rsidRPr="00A2473A" w:rsidRDefault="00A3734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t>###-###-####</w:t>
            </w:r>
          </w:p>
        </w:tc>
        <w:tc>
          <w:tcPr>
            <w:tcW w:w="6750" w:type="dxa"/>
          </w:tcPr>
          <w:p w:rsidR="00372253" w:rsidRPr="00A2473A" w:rsidRDefault="009A15B0" w:rsidP="000F4427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me Phone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Home Phone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bookmarkStart w:id="9" w:name="Text8"/>
        <w:tc>
          <w:tcPr>
            <w:tcW w:w="6750" w:type="dxa"/>
          </w:tcPr>
          <w:p w:rsidR="00E65120" w:rsidRPr="00A2473A" w:rsidRDefault="009A15B0" w:rsidP="00A37340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mail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Social Security #</w:t>
            </w:r>
          </w:p>
        </w:tc>
        <w:tc>
          <w:tcPr>
            <w:tcW w:w="6750" w:type="dxa"/>
          </w:tcPr>
          <w:p w:rsidR="00E65120" w:rsidRPr="00A2473A" w:rsidRDefault="009A15B0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SN"/>
                    <w:maxLength w:val="11"/>
                    <w:format w:val="###-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SSN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rPr>
          <w:trHeight w:val="188"/>
        </w:trPr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bookmarkStart w:id="10" w:name="Text12"/>
        <w:tc>
          <w:tcPr>
            <w:tcW w:w="6750" w:type="dxa"/>
          </w:tcPr>
          <w:p w:rsidR="00E65120" w:rsidRPr="00A2473A" w:rsidRDefault="009A15B0" w:rsidP="00305BBF">
            <w:pPr>
              <w:tabs>
                <w:tab w:val="left" w:pos="1590"/>
                <w:tab w:val="left" w:pos="20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Male/Female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Male/Female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bookmarkStart w:id="11" w:name="Text13"/>
        <w:tc>
          <w:tcPr>
            <w:tcW w:w="6750" w:type="dxa"/>
          </w:tcPr>
          <w:p w:rsidR="00E65120" w:rsidRPr="00A2473A" w:rsidRDefault="009A15B0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bookmarkStart w:id="12" w:name="Text14"/>
        <w:tc>
          <w:tcPr>
            <w:tcW w:w="6750" w:type="dxa"/>
          </w:tcPr>
          <w:p w:rsidR="00E65120" w:rsidRPr="00A2473A" w:rsidRDefault="009A15B0" w:rsidP="00CA4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ingle/Married/Widowed/Divorced"/>
                  </w:textInput>
                </w:ffData>
              </w:fldChar>
            </w:r>
            <w:r w:rsidR="00CA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422D">
              <w:rPr>
                <w:rFonts w:ascii="Arial" w:hAnsi="Arial" w:cs="Arial"/>
                <w:noProof/>
                <w:sz w:val="20"/>
                <w:szCs w:val="20"/>
              </w:rPr>
              <w:t>Single/Married/Widowed/Divorced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6750" w:type="dxa"/>
          </w:tcPr>
          <w:p w:rsidR="0021339F" w:rsidRPr="00A2473A" w:rsidRDefault="009A15B0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aucasian/Hispanic/African American/Asian/Multi-racial/other"/>
                  </w:textInput>
                </w:ffData>
              </w:fldChar>
            </w:r>
            <w:r w:rsidR="00213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Caucasian/Hispanic/African American/Asian/Multi-racial/other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39F">
        <w:tc>
          <w:tcPr>
            <w:tcW w:w="2808" w:type="dxa"/>
          </w:tcPr>
          <w:p w:rsidR="0021339F" w:rsidRPr="00A2473A" w:rsidRDefault="0021339F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Military Affiliation</w:t>
            </w:r>
          </w:p>
        </w:tc>
        <w:tc>
          <w:tcPr>
            <w:tcW w:w="6750" w:type="dxa"/>
          </w:tcPr>
          <w:p w:rsidR="0021339F" w:rsidRPr="00A2473A" w:rsidRDefault="009A15B0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33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3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Name</w:t>
            </w:r>
          </w:p>
        </w:tc>
        <w:tc>
          <w:tcPr>
            <w:tcW w:w="6750" w:type="dxa"/>
          </w:tcPr>
          <w:p w:rsidR="00E65120" w:rsidRPr="00A2473A" w:rsidRDefault="009A15B0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Contact Name"/>
                    <w:maxLength w:val="50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Emergency Contact Name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120">
        <w:tc>
          <w:tcPr>
            <w:tcW w:w="2808" w:type="dxa"/>
          </w:tcPr>
          <w:p w:rsidR="00E65120" w:rsidRPr="00A2473A" w:rsidRDefault="00E65120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73A">
              <w:rPr>
                <w:rFonts w:ascii="Arial" w:hAnsi="Arial" w:cs="Arial"/>
                <w:b/>
                <w:sz w:val="20"/>
                <w:szCs w:val="20"/>
              </w:rPr>
              <w:t>Emergency Contact #</w:t>
            </w:r>
          </w:p>
        </w:tc>
        <w:tc>
          <w:tcPr>
            <w:tcW w:w="6750" w:type="dxa"/>
          </w:tcPr>
          <w:p w:rsidR="00E01C83" w:rsidRPr="00A2473A" w:rsidRDefault="009A15B0" w:rsidP="00A37340">
            <w:pPr>
              <w:rPr>
                <w:rFonts w:ascii="Arial" w:hAnsi="Arial" w:cs="Arial"/>
                <w:sz w:val="20"/>
                <w:szCs w:val="20"/>
              </w:rPr>
            </w:pPr>
            <w:r w:rsidRPr="00A24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 Cont #"/>
                    <w:maxLength w:val="12"/>
                    <w:format w:val="###-###-####"/>
                  </w:textInput>
                </w:ffData>
              </w:fldChar>
            </w:r>
            <w:r w:rsidR="00A37340" w:rsidRPr="00A247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340" w:rsidRPr="00A2473A">
              <w:rPr>
                <w:rFonts w:ascii="Arial" w:hAnsi="Arial" w:cs="Arial"/>
                <w:noProof/>
                <w:sz w:val="20"/>
                <w:szCs w:val="20"/>
              </w:rPr>
              <w:t>Emer Cont #</w:t>
            </w:r>
            <w:r w:rsidRPr="00A247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C83">
        <w:tc>
          <w:tcPr>
            <w:tcW w:w="2808" w:type="dxa"/>
          </w:tcPr>
          <w:p w:rsidR="00E01C83" w:rsidRPr="00A2473A" w:rsidRDefault="00E01C83" w:rsidP="00E651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Tshirt Size [S/M/L/XL/XXL]</w:t>
            </w:r>
          </w:p>
        </w:tc>
        <w:tc>
          <w:tcPr>
            <w:tcW w:w="6750" w:type="dxa"/>
          </w:tcPr>
          <w:p w:rsidR="00E01C83" w:rsidRPr="00A2473A" w:rsidRDefault="009A15B0" w:rsidP="00A37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shirt Size"/>
                    <w:maxLength w:val="12"/>
                  </w:textInput>
                </w:ffData>
              </w:fldChar>
            </w:r>
            <w:r w:rsidR="00E01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2368" w:rsidRPr="009A15B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C83">
              <w:rPr>
                <w:rFonts w:ascii="Arial" w:hAnsi="Arial" w:cs="Arial"/>
                <w:noProof/>
                <w:sz w:val="20"/>
                <w:szCs w:val="20"/>
              </w:rPr>
              <w:t>Tshirt Size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6B09" w:rsidRPr="00846B09" w:rsidRDefault="00846B09" w:rsidP="00A2473A">
      <w:pPr>
        <w:pStyle w:val="Heading1"/>
        <w:pBdr>
          <w:bottom w:val="double" w:sz="12" w:space="11" w:color="auto"/>
        </w:pBdr>
        <w:rPr>
          <w:rFonts w:asciiTheme="minorHAnsi" w:eastAsiaTheme="minorHAnsi" w:hAnsiTheme="minorHAnsi" w:cstheme="minorBidi"/>
          <w:b w:val="0"/>
          <w:i w:val="0"/>
          <w:sz w:val="16"/>
          <w:szCs w:val="16"/>
        </w:rPr>
      </w:pPr>
    </w:p>
    <w:p w:rsidR="00A2473A" w:rsidRDefault="00A2473A" w:rsidP="00A2473A">
      <w:pPr>
        <w:pStyle w:val="Heading1"/>
        <w:pBdr>
          <w:bottom w:val="double" w:sz="12" w:space="11" w:color="auto"/>
        </w:pBdr>
        <w:rPr>
          <w:sz w:val="18"/>
          <w:szCs w:val="18"/>
        </w:rPr>
      </w:pPr>
    </w:p>
    <w:p w:rsidR="00A2473A" w:rsidRDefault="00A2473A" w:rsidP="00A2473A">
      <w:pPr>
        <w:pStyle w:val="Heading1"/>
        <w:pBdr>
          <w:bottom w:val="double" w:sz="12" w:space="1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</w:p>
    <w:p w:rsidR="0094171D" w:rsidRDefault="0094171D" w:rsidP="0094171D">
      <w:pPr>
        <w:rPr>
          <w:rFonts w:ascii="Helvetica" w:hAnsi="Helvetica" w:cs="Helvetica"/>
          <w:b/>
        </w:rPr>
      </w:pPr>
    </w:p>
    <w:p w:rsidR="0094171D" w:rsidRPr="00A00ED8" w:rsidRDefault="0094171D" w:rsidP="0094171D">
      <w:pPr>
        <w:rPr>
          <w:rFonts w:ascii="Arial" w:hAnsi="Arial" w:cs="Arial"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VOLUNTEER OPPORTUNITIES</w:t>
      </w:r>
      <w:r w:rsidRPr="00A00ED8">
        <w:rPr>
          <w:rFonts w:ascii="Arial" w:hAnsi="Arial" w:cs="Arial"/>
          <w:sz w:val="20"/>
          <w:szCs w:val="20"/>
        </w:rPr>
        <w:t xml:space="preserve"> (</w:t>
      </w:r>
      <w:r w:rsidR="008C5A52">
        <w:rPr>
          <w:rFonts w:ascii="Arial" w:hAnsi="Arial" w:cs="Arial"/>
          <w:sz w:val="20"/>
          <w:szCs w:val="20"/>
        </w:rPr>
        <w:t>Mark</w:t>
      </w:r>
      <w:r w:rsidRPr="00A00ED8">
        <w:rPr>
          <w:rFonts w:ascii="Arial" w:hAnsi="Arial" w:cs="Arial"/>
          <w:sz w:val="20"/>
          <w:szCs w:val="20"/>
        </w:rPr>
        <w:t xml:space="preserve"> appropriate boxes)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Cabin Big Buddies</w:t>
      </w:r>
      <w:r w:rsidR="0094171D" w:rsidRPr="00A00ED8">
        <w:rPr>
          <w:rFonts w:ascii="Arial" w:hAnsi="Arial" w:cs="Arial"/>
          <w:sz w:val="20"/>
          <w:szCs w:val="20"/>
        </w:rPr>
        <w:t xml:space="preserve"> (CBB) - A CBB is a trained volunteer who will facilitate camper bonding by participating in activities, sleeping in the cabin and eating meals with assigned campers.  A CBB will create a positive, fun, supportive and energetic atmosphere for campers.</w:t>
      </w:r>
    </w:p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52609A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Activity Volunteers</w:t>
      </w:r>
      <w:r w:rsidR="0094171D" w:rsidRPr="00A00ED8">
        <w:rPr>
          <w:rFonts w:ascii="Arial" w:hAnsi="Arial" w:cs="Arial"/>
          <w:sz w:val="20"/>
          <w:szCs w:val="20"/>
        </w:rPr>
        <w:t>- Describe what activities (</w:t>
      </w:r>
      <w:r w:rsidR="00A262B0" w:rsidRPr="00A00ED8">
        <w:rPr>
          <w:rFonts w:ascii="Arial" w:hAnsi="Arial" w:cs="Arial"/>
          <w:sz w:val="20"/>
          <w:szCs w:val="20"/>
        </w:rPr>
        <w:t>i.e.</w:t>
      </w:r>
      <w:r w:rsidR="0094171D" w:rsidRPr="00A00ED8">
        <w:rPr>
          <w:rFonts w:ascii="Arial" w:hAnsi="Arial" w:cs="Arial"/>
          <w:sz w:val="20"/>
          <w:szCs w:val="20"/>
        </w:rPr>
        <w:t xml:space="preserve">: Waterfront, Art, Sports, Music, Nature, Ropes etc.) you would like to teach/assist and explain your level of proficiency and experience with these activities. (H.S., college, intra-murals, hobby, competitive </w:t>
      </w:r>
      <w:r w:rsidR="00A262B0" w:rsidRPr="00A00ED8">
        <w:rPr>
          <w:rFonts w:ascii="Arial" w:hAnsi="Arial" w:cs="Arial"/>
          <w:sz w:val="20"/>
          <w:szCs w:val="20"/>
        </w:rPr>
        <w:t>etc.</w:t>
      </w:r>
      <w:r w:rsidR="0094171D" w:rsidRPr="00A00ED8">
        <w:rPr>
          <w:rFonts w:ascii="Arial" w:hAnsi="Arial" w:cs="Arial"/>
          <w:sz w:val="20"/>
          <w:szCs w:val="20"/>
        </w:rPr>
        <w:t xml:space="preserve">) Please indicate any certifications you may hold. </w:t>
      </w:r>
    </w:p>
    <w:sdt>
      <w:sdtPr>
        <w:rPr>
          <w:rFonts w:ascii="Arial" w:hAnsi="Arial" w:cs="Arial"/>
          <w:sz w:val="20"/>
          <w:szCs w:val="20"/>
        </w:rPr>
        <w:id w:val="59753935"/>
        <w:placeholder>
          <w:docPart w:val="A7F229BC4D034B7BABF26C7B90055438"/>
        </w:placeholder>
        <w:showingPlcHdr/>
      </w:sdtPr>
      <w:sdtContent>
        <w:p w:rsidR="0094171D" w:rsidRPr="00A00ED8" w:rsidRDefault="005833F8" w:rsidP="0094171D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94171D" w:rsidRPr="00A00ED8" w:rsidRDefault="008C5A52" w:rsidP="0094171D">
      <w:pPr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MS Gothic"/>
          <w:sz w:val="20"/>
          <w:szCs w:val="20"/>
        </w:rPr>
        <w:t>]</w:t>
      </w:r>
      <w:r w:rsidR="00784FE7">
        <w:rPr>
          <w:rFonts w:ascii="MS Gothic" w:eastAsia="MS Gothic" w:hAnsi="MS Gothic" w:cs="MS Gothic"/>
          <w:sz w:val="20"/>
          <w:szCs w:val="20"/>
        </w:rPr>
        <w:t xml:space="preserve"> </w:t>
      </w:r>
      <w:r w:rsidR="0094171D" w:rsidRPr="00A2473A">
        <w:rPr>
          <w:rFonts w:ascii="Arial" w:hAnsi="Arial" w:cs="Arial"/>
          <w:b/>
          <w:sz w:val="20"/>
          <w:szCs w:val="20"/>
        </w:rPr>
        <w:t>Grief Activity Facilitators</w:t>
      </w:r>
      <w:r w:rsidR="0094171D" w:rsidRPr="00A00ED8">
        <w:rPr>
          <w:rFonts w:ascii="Arial" w:hAnsi="Arial" w:cs="Arial"/>
          <w:sz w:val="20"/>
          <w:szCs w:val="20"/>
        </w:rPr>
        <w:t xml:space="preserve"> (GAFs)</w:t>
      </w:r>
      <w:proofErr w:type="gramStart"/>
      <w:r w:rsidR="0094171D" w:rsidRPr="00A00ED8">
        <w:rPr>
          <w:rFonts w:ascii="Arial" w:hAnsi="Arial" w:cs="Arial"/>
          <w:sz w:val="20"/>
          <w:szCs w:val="20"/>
        </w:rPr>
        <w:t>-  GAFs</w:t>
      </w:r>
      <w:proofErr w:type="gramEnd"/>
      <w:r w:rsidR="0094171D" w:rsidRPr="00A00ED8">
        <w:rPr>
          <w:rFonts w:ascii="Arial" w:hAnsi="Arial" w:cs="Arial"/>
          <w:sz w:val="20"/>
          <w:szCs w:val="20"/>
        </w:rPr>
        <w:t xml:space="preserve"> are responsible for a group of campers during a scheduled grief activity.  Explain your experience with grief counseling and indicate education and certifications you may hold.</w:t>
      </w:r>
    </w:p>
    <w:sdt>
      <w:sdtPr>
        <w:rPr>
          <w:rFonts w:ascii="Arial" w:hAnsi="Arial" w:cs="Arial"/>
          <w:sz w:val="20"/>
          <w:szCs w:val="20"/>
        </w:rPr>
        <w:id w:val="708314828"/>
        <w:placeholder>
          <w:docPart w:val="5E5A3BBF04AF469A9AF4ABF61C9B90CF"/>
        </w:placeholder>
        <w:showingPlcHdr/>
      </w:sdtPr>
      <w:sdtContent>
        <w:p w:rsidR="006275F0" w:rsidRDefault="005833F8" w:rsidP="00A262B0">
          <w:pPr>
            <w:rPr>
              <w:rFonts w:ascii="Arial" w:hAnsi="Arial" w:cs="Arial"/>
              <w:sz w:val="20"/>
              <w:szCs w:val="20"/>
            </w:rPr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:rsidR="006275F0" w:rsidRPr="00F0380D" w:rsidRDefault="008C5A52" w:rsidP="006275F0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MS Gothic" w:eastAsia="MS Gothic" w:hAnsi="MS Gothic" w:cs="Arial"/>
          <w:sz w:val="20"/>
          <w:szCs w:val="20"/>
        </w:rPr>
        <w:t>]</w:t>
      </w:r>
      <w:r w:rsidR="00784FE7">
        <w:rPr>
          <w:rFonts w:ascii="MS Gothic" w:eastAsia="MS Gothic" w:hAnsi="MS Gothic" w:cs="Arial"/>
          <w:sz w:val="20"/>
          <w:szCs w:val="20"/>
        </w:rPr>
        <w:t xml:space="preserve"> </w:t>
      </w:r>
      <w:r w:rsidR="006275F0" w:rsidRPr="00A00ED8">
        <w:rPr>
          <w:rFonts w:ascii="Arial" w:hAnsi="Arial" w:cs="Arial"/>
          <w:sz w:val="20"/>
          <w:szCs w:val="20"/>
        </w:rPr>
        <w:t xml:space="preserve">I UNDERSTAND THAT MY VOLUNTEER EXPERIENCE AT CAMP ERIN INCLUDES A TRAINING SESSION AND </w:t>
      </w:r>
      <w:r w:rsidR="006275F0">
        <w:rPr>
          <w:rFonts w:ascii="Arial" w:hAnsi="Arial" w:cs="Arial"/>
          <w:sz w:val="20"/>
          <w:szCs w:val="20"/>
        </w:rPr>
        <w:t>A MEET-AND-GREET WITH STAFF AND</w:t>
      </w:r>
      <w:r w:rsidR="006275F0" w:rsidRPr="00A00ED8">
        <w:rPr>
          <w:rFonts w:ascii="Arial" w:hAnsi="Arial" w:cs="Arial"/>
          <w:sz w:val="20"/>
          <w:szCs w:val="20"/>
        </w:rPr>
        <w:t xml:space="preserve"> CAMPERS ON </w:t>
      </w:r>
      <w:r w:rsidR="00AD708F">
        <w:rPr>
          <w:rFonts w:ascii="Arial" w:hAnsi="Arial" w:cs="Arial"/>
          <w:b/>
          <w:sz w:val="20"/>
          <w:szCs w:val="20"/>
          <w:u w:val="single"/>
        </w:rPr>
        <w:t>Saturday, August 12, 2017</w:t>
      </w:r>
      <w:r w:rsidR="00F0380D">
        <w:rPr>
          <w:rFonts w:ascii="Arial" w:hAnsi="Arial" w:cs="Arial"/>
          <w:sz w:val="20"/>
          <w:szCs w:val="20"/>
        </w:rPr>
        <w:t>.</w:t>
      </w:r>
    </w:p>
    <w:p w:rsidR="0094171D" w:rsidRDefault="0094171D" w:rsidP="0094171D">
      <w:pPr>
        <w:spacing w:line="240" w:lineRule="atLeast"/>
        <w:rPr>
          <w:rFonts w:ascii="Arial" w:hAnsi="Arial" w:cs="Arial"/>
          <w:sz w:val="20"/>
          <w:szCs w:val="20"/>
        </w:rPr>
      </w:pPr>
    </w:p>
    <w:p w:rsidR="00A2473A" w:rsidRPr="00A2473A" w:rsidRDefault="00A2473A" w:rsidP="00A2473A"/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WOULD YOU CONSIDER LIVING IN A BUNK WITH THE CAMPERS?  </w:t>
      </w:r>
      <w:r w:rsidR="00C630CE" w:rsidRPr="00A00ED8">
        <w:rPr>
          <w:rFonts w:ascii="Arial" w:hAnsi="Arial" w:cs="Arial"/>
          <w:sz w:val="20"/>
          <w:szCs w:val="20"/>
        </w:rPr>
        <w:t xml:space="preserve">YES: </w:t>
      </w:r>
      <w:r w:rsidR="00C630CE"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 xml:space="preserve">     NO: </w:t>
      </w:r>
      <w:r w:rsidR="00C630CE" w:rsidRPr="00A00ED8">
        <w:rPr>
          <w:rFonts w:ascii="Arial" w:hAnsi="Arial" w:cs="Arial"/>
          <w:sz w:val="20"/>
          <w:szCs w:val="20"/>
        </w:rPr>
        <w:t xml:space="preserve"> </w:t>
      </w:r>
      <w:r w:rsidR="00C630CE"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C630CE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C630CE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 w:rsidR="00C630CE">
        <w:rPr>
          <w:rFonts w:ascii="Arial" w:hAnsi="Arial" w:cs="Arial"/>
          <w:sz w:val="20"/>
          <w:szCs w:val="20"/>
        </w:rPr>
        <w:t>]</w:t>
      </w:r>
    </w:p>
    <w:p w:rsidR="00F123A4" w:rsidRPr="00F123A4" w:rsidRDefault="00F123A4" w:rsidP="00F123A4">
      <w:pPr>
        <w:ind w:left="360"/>
        <w:rPr>
          <w:rFonts w:ascii="Arial" w:hAnsi="Arial" w:cs="Arial"/>
          <w:sz w:val="20"/>
          <w:szCs w:val="20"/>
        </w:rPr>
      </w:pPr>
    </w:p>
    <w:p w:rsidR="00F123A4" w:rsidRPr="00F123A4" w:rsidRDefault="00F123A4" w:rsidP="00F123A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BRIEFLY DESCRIBE YOUR REASONS FOR WANTING TO VOLUNTEER TO WORK AT CAMP ERIN.  </w:t>
      </w:r>
      <w:sdt>
        <w:sdtPr>
          <w:rPr>
            <w:rFonts w:ascii="Arial" w:hAnsi="Arial" w:cs="Arial"/>
            <w:b/>
            <w:sz w:val="20"/>
            <w:szCs w:val="20"/>
          </w:rPr>
          <w:id w:val="148287861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02785089"/>
            </w:sdtPr>
            <w:sdtContent>
              <w:r w:rsidR="009A15B0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Click here to enter text."/>
                    </w:textInput>
                  </w:ffData>
                </w:fldChar>
              </w:r>
              <w:r w:rsidR="005833F8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="00222368" w:rsidRPr="009A15B0">
                <w:rPr>
                  <w:rFonts w:ascii="Arial" w:hAnsi="Arial" w:cs="Arial"/>
                  <w:sz w:val="20"/>
                  <w:szCs w:val="20"/>
                </w:rPr>
              </w:r>
              <w:r w:rsidR="009A15B0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5833F8">
                <w:rPr>
                  <w:rFonts w:ascii="Arial" w:hAnsi="Arial" w:cs="Arial"/>
                  <w:noProof/>
                  <w:sz w:val="20"/>
                  <w:szCs w:val="20"/>
                </w:rPr>
                <w:t>Click here to enter text.</w:t>
              </w:r>
              <w:r w:rsidR="009A15B0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sdtContent>
          </w:sdt>
          <w:r w:rsidR="00822441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F123A4" w:rsidRPr="00F123A4" w:rsidRDefault="00F123A4" w:rsidP="00F123A4">
      <w:pPr>
        <w:rPr>
          <w:rFonts w:ascii="Arial" w:hAnsi="Arial" w:cs="Arial"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DO YOU HOLD AMERICAN RED CROSS CERTIFICATES?</w:t>
      </w:r>
      <w:r w:rsidRPr="00A2473A">
        <w:rPr>
          <w:rFonts w:ascii="Arial" w:hAnsi="Arial" w:cs="Arial"/>
          <w:sz w:val="20"/>
          <w:szCs w:val="20"/>
        </w:rPr>
        <w:t xml:space="preserve"> [Check all that apply, with certification dates]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bookmarkStart w:id="13" w:name="Text19"/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bookmarkEnd w:id="13"/>
      <w:proofErr w:type="gramStart"/>
      <w:r>
        <w:rPr>
          <w:rFonts w:ascii="Arial" w:hAnsi="Arial" w:cs="Arial"/>
          <w:sz w:val="20"/>
          <w:szCs w:val="20"/>
        </w:rPr>
        <w:t xml:space="preserve">]  </w:t>
      </w:r>
      <w:r w:rsidR="00B01D4E" w:rsidRPr="00A00ED8">
        <w:rPr>
          <w:rFonts w:ascii="Arial" w:hAnsi="Arial" w:cs="Arial"/>
          <w:sz w:val="20"/>
          <w:szCs w:val="20"/>
        </w:rPr>
        <w:t>Lifeguard</w:t>
      </w:r>
      <w:proofErr w:type="gramEnd"/>
      <w:r w:rsidR="00B01D4E" w:rsidRPr="00A00ED8">
        <w:rPr>
          <w:rFonts w:ascii="Arial" w:hAnsi="Arial" w:cs="Arial"/>
          <w:sz w:val="20"/>
          <w:szCs w:val="20"/>
        </w:rPr>
        <w:t xml:space="preserve"> Training</w:t>
      </w:r>
      <w:r>
        <w:rPr>
          <w:rFonts w:ascii="Arial" w:hAnsi="Arial" w:cs="Arial"/>
          <w:sz w:val="20"/>
          <w:szCs w:val="20"/>
        </w:rPr>
        <w:t xml:space="preserve">  DATE: </w:t>
      </w:r>
      <w:bookmarkStart w:id="14" w:name="Text22"/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9A15B0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A00ED8">
        <w:rPr>
          <w:rFonts w:ascii="Arial" w:hAnsi="Arial" w:cs="Arial"/>
          <w:sz w:val="20"/>
          <w:szCs w:val="20"/>
        </w:rPr>
        <w:t xml:space="preserve">Water Safety </w:t>
      </w:r>
      <w:proofErr w:type="gramStart"/>
      <w:r>
        <w:rPr>
          <w:rFonts w:ascii="Arial" w:hAnsi="Arial" w:cs="Arial"/>
          <w:sz w:val="20"/>
          <w:szCs w:val="20"/>
        </w:rPr>
        <w:t>Instructor  DATE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9A15B0">
        <w:rPr>
          <w:rFonts w:ascii="Arial" w:hAnsi="Arial" w:cs="Arial"/>
          <w:sz w:val="20"/>
          <w:szCs w:val="20"/>
        </w:rPr>
        <w:fldChar w:fldCharType="end"/>
      </w:r>
      <w:r w:rsidR="00B01D4E" w:rsidRPr="00A00ED8">
        <w:rPr>
          <w:rFonts w:ascii="Arial" w:hAnsi="Arial" w:cs="Arial"/>
          <w:sz w:val="20"/>
          <w:szCs w:val="20"/>
        </w:rPr>
        <w:t xml:space="preserve">  </w:t>
      </w:r>
    </w:p>
    <w:p w:rsidR="00B01D4E" w:rsidRPr="00A00ED8" w:rsidRDefault="008C5A52" w:rsidP="00846B0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] </w:t>
      </w:r>
      <w:r w:rsidR="00B01D4E" w:rsidRPr="00A00ED8">
        <w:rPr>
          <w:rFonts w:ascii="Arial" w:hAnsi="Arial" w:cs="Arial"/>
          <w:sz w:val="20"/>
          <w:szCs w:val="20"/>
        </w:rPr>
        <w:t>Small Crafts</w:t>
      </w:r>
      <w:r>
        <w:rPr>
          <w:rFonts w:ascii="Arial" w:hAnsi="Arial" w:cs="Arial"/>
          <w:sz w:val="20"/>
          <w:szCs w:val="20"/>
        </w:rPr>
        <w:t xml:space="preserve">    DATE:</w:t>
      </w:r>
      <w:r w:rsidR="00E71AA7" w:rsidRPr="00E71AA7">
        <w:rPr>
          <w:rFonts w:ascii="Arial" w:hAnsi="Arial" w:cs="Arial"/>
          <w:sz w:val="20"/>
          <w:szCs w:val="20"/>
        </w:rPr>
        <w:t xml:space="preserve"> 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mm/yyyy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Arial" w:hAnsi="Arial" w:cs="Arial"/>
          <w:noProof/>
          <w:sz w:val="20"/>
          <w:szCs w:val="20"/>
        </w:rPr>
        <w:t>mm/yyyy</w:t>
      </w:r>
      <w:r w:rsidR="009A15B0">
        <w:rPr>
          <w:rFonts w:ascii="Arial" w:hAnsi="Arial" w:cs="Arial"/>
          <w:sz w:val="20"/>
          <w:szCs w:val="20"/>
        </w:rPr>
        <w:fldChar w:fldCharType="end"/>
      </w:r>
    </w:p>
    <w:p w:rsidR="00822441" w:rsidRDefault="00822441" w:rsidP="00822441">
      <w:pPr>
        <w:rPr>
          <w:rFonts w:ascii="Arial" w:hAnsi="Arial" w:cs="Arial"/>
          <w:b/>
          <w:sz w:val="20"/>
          <w:szCs w:val="20"/>
        </w:rPr>
      </w:pPr>
    </w:p>
    <w:p w:rsidR="00846B09" w:rsidRPr="00822441" w:rsidRDefault="00B01D4E" w:rsidP="0082244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22441">
        <w:rPr>
          <w:rFonts w:ascii="Arial" w:hAnsi="Arial" w:cs="Arial"/>
          <w:b/>
          <w:sz w:val="20"/>
          <w:szCs w:val="20"/>
        </w:rPr>
        <w:t>BRIEFLY DESCRIBE WORK</w:t>
      </w:r>
      <w:r w:rsidR="0082535E">
        <w:rPr>
          <w:rFonts w:ascii="Arial" w:hAnsi="Arial" w:cs="Arial"/>
          <w:b/>
          <w:sz w:val="20"/>
          <w:szCs w:val="20"/>
        </w:rPr>
        <w:t xml:space="preserve"> OR VOLUNTEER</w:t>
      </w:r>
      <w:r w:rsidRPr="00822441">
        <w:rPr>
          <w:rFonts w:ascii="Arial" w:hAnsi="Arial" w:cs="Arial"/>
          <w:b/>
          <w:sz w:val="20"/>
          <w:szCs w:val="20"/>
        </w:rPr>
        <w:t xml:space="preserve"> EXPERIENCES RELATED TO CHILDREN</w:t>
      </w:r>
      <w:r w:rsidRPr="00822441">
        <w:rPr>
          <w:rFonts w:ascii="Arial" w:hAnsi="Arial" w:cs="Arial"/>
          <w:sz w:val="20"/>
          <w:szCs w:val="20"/>
        </w:rPr>
        <w:t xml:space="preserve"> [Please attach your resume with details]: </w:t>
      </w:r>
      <w:r w:rsidR="00846B09" w:rsidRPr="00822441">
        <w:rPr>
          <w:rFonts w:ascii="Arial" w:hAnsi="Arial" w:cs="Arial"/>
          <w:sz w:val="20"/>
          <w:szCs w:val="20"/>
        </w:rPr>
        <w:t xml:space="preserve"> </w:t>
      </w:r>
      <w:sdt>
        <w:sdtPr>
          <w:id w:val="534010737"/>
        </w:sdtPr>
        <w:sdtContent>
          <w:r w:rsidR="009A15B0" w:rsidRPr="0082244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default w:val="Click here to enter text."/>
                </w:textInput>
              </w:ffData>
            </w:fldChar>
          </w:r>
          <w:r w:rsidR="005833F8" w:rsidRPr="0082244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222368" w:rsidRPr="009A15B0">
            <w:rPr>
              <w:rFonts w:ascii="Arial" w:hAnsi="Arial" w:cs="Arial"/>
              <w:sz w:val="20"/>
              <w:szCs w:val="20"/>
            </w:rPr>
          </w:r>
          <w:r w:rsidR="009A15B0" w:rsidRPr="00822441">
            <w:rPr>
              <w:rFonts w:ascii="Arial" w:hAnsi="Arial" w:cs="Arial"/>
              <w:sz w:val="20"/>
              <w:szCs w:val="20"/>
            </w:rPr>
            <w:fldChar w:fldCharType="separate"/>
          </w:r>
          <w:r w:rsidR="005833F8" w:rsidRPr="00822441">
            <w:rPr>
              <w:rFonts w:ascii="Arial" w:hAnsi="Arial" w:cs="Arial"/>
              <w:noProof/>
              <w:sz w:val="20"/>
              <w:szCs w:val="20"/>
            </w:rPr>
            <w:t>Click here to enter text.</w:t>
          </w:r>
          <w:r w:rsidR="009A15B0" w:rsidRPr="0082244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B01D4E" w:rsidRPr="00A00ED8" w:rsidRDefault="00B01D4E" w:rsidP="00B01D4E">
      <w:pPr>
        <w:rPr>
          <w:rFonts w:ascii="Arial" w:hAnsi="Arial" w:cs="Arial"/>
          <w:sz w:val="20"/>
          <w:szCs w:val="20"/>
        </w:rPr>
      </w:pPr>
    </w:p>
    <w:p w:rsidR="0021339F" w:rsidRPr="00A2473A" w:rsidRDefault="0021339F" w:rsidP="002133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A FORMER CAMP ERIN CAMPER?</w:t>
      </w:r>
    </w:p>
    <w:p w:rsidR="0021339F" w:rsidRPr="00AE2EF9" w:rsidRDefault="0021339F" w:rsidP="0021339F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]</w:t>
      </w:r>
    </w:p>
    <w:p w:rsidR="006D5D00" w:rsidRPr="00A00ED8" w:rsidRDefault="006D5D00" w:rsidP="008A153D">
      <w:pPr>
        <w:rPr>
          <w:rFonts w:ascii="Arial" w:hAnsi="Arial" w:cs="Arial"/>
          <w:b/>
          <w:sz w:val="20"/>
          <w:szCs w:val="20"/>
        </w:rPr>
      </w:pPr>
    </w:p>
    <w:p w:rsidR="00B01D4E" w:rsidRPr="00A2473A" w:rsidRDefault="00B01D4E" w:rsidP="00A2473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473A">
        <w:rPr>
          <w:rFonts w:ascii="Arial" w:hAnsi="Arial" w:cs="Arial"/>
          <w:b/>
          <w:sz w:val="20"/>
          <w:szCs w:val="20"/>
        </w:rPr>
        <w:t>HAVE YOU EVER BEEN CONVICTED OF A CRIME</w:t>
      </w:r>
      <w:r w:rsidRPr="00A2473A">
        <w:rPr>
          <w:rFonts w:ascii="Arial" w:hAnsi="Arial" w:cs="Arial"/>
          <w:sz w:val="20"/>
          <w:szCs w:val="20"/>
        </w:rPr>
        <w:t>, INCLUDING THAT OF CHILD ABUSE OR SEXUAL MOLESTATION?</w:t>
      </w:r>
    </w:p>
    <w:p w:rsidR="006275F0" w:rsidRPr="001F71C1" w:rsidRDefault="00B01D4E" w:rsidP="001F71C1">
      <w:pPr>
        <w:ind w:left="1440"/>
        <w:rPr>
          <w:rFonts w:ascii="Arial" w:hAnsi="Arial" w:cs="Arial"/>
          <w:sz w:val="18"/>
          <w:szCs w:val="18"/>
        </w:rPr>
      </w:pPr>
      <w:r w:rsidRPr="00A00ED8">
        <w:rPr>
          <w:rFonts w:ascii="Arial" w:hAnsi="Arial" w:cs="Arial"/>
          <w:sz w:val="20"/>
          <w:szCs w:val="20"/>
        </w:rPr>
        <w:t xml:space="preserve">YES: </w:t>
      </w:r>
      <w:r w:rsidR="008C5A52"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  <w:r w:rsidRPr="00A00ED8">
        <w:rPr>
          <w:rFonts w:ascii="Arial" w:hAnsi="Arial" w:cs="Arial"/>
          <w:sz w:val="20"/>
          <w:szCs w:val="20"/>
        </w:rPr>
        <w:t xml:space="preserve"> </w:t>
      </w:r>
      <w:r w:rsidR="006275F0">
        <w:rPr>
          <w:rFonts w:ascii="Arial" w:hAnsi="Arial" w:cs="Arial"/>
          <w:sz w:val="20"/>
          <w:szCs w:val="20"/>
        </w:rPr>
        <w:t xml:space="preserve">      </w:t>
      </w:r>
      <w:r w:rsidRPr="00A00ED8">
        <w:rPr>
          <w:rFonts w:ascii="Arial" w:hAnsi="Arial" w:cs="Arial"/>
          <w:sz w:val="20"/>
          <w:szCs w:val="20"/>
        </w:rPr>
        <w:t xml:space="preserve"> NO: </w:t>
      </w:r>
      <w:r w:rsidR="008C5A52">
        <w:rPr>
          <w:rFonts w:ascii="Arial" w:hAnsi="Arial" w:cs="Arial"/>
          <w:sz w:val="20"/>
          <w:szCs w:val="20"/>
        </w:rPr>
        <w:t>[</w:t>
      </w:r>
      <w:r w:rsidR="009A15B0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 w:rsidR="00E71AA7">
        <w:rPr>
          <w:rFonts w:ascii="Arial" w:hAnsi="Arial" w:cs="Arial"/>
          <w:sz w:val="20"/>
          <w:szCs w:val="20"/>
        </w:rPr>
        <w:instrText xml:space="preserve"> FORMTEXT </w:instrText>
      </w:r>
      <w:r w:rsidR="00222368" w:rsidRPr="009A15B0">
        <w:rPr>
          <w:rFonts w:ascii="Arial" w:hAnsi="Arial" w:cs="Arial"/>
          <w:sz w:val="20"/>
          <w:szCs w:val="20"/>
        </w:rPr>
      </w:r>
      <w:r w:rsidR="009A15B0">
        <w:rPr>
          <w:rFonts w:ascii="Arial" w:hAnsi="Arial" w:cs="Arial"/>
          <w:sz w:val="20"/>
          <w:szCs w:val="20"/>
        </w:rPr>
        <w:fldChar w:fldCharType="separate"/>
      </w:r>
      <w:r w:rsidR="00E71AA7">
        <w:rPr>
          <w:rFonts w:ascii="Lucida Sans Unicode" w:hAnsi="Lucida Sans Unicode" w:cs="Lucida Sans Unicode"/>
          <w:noProof/>
          <w:sz w:val="20"/>
          <w:szCs w:val="20"/>
        </w:rPr>
        <w:t> </w:t>
      </w:r>
      <w:r w:rsidR="009A15B0">
        <w:rPr>
          <w:rFonts w:ascii="Arial" w:hAnsi="Arial" w:cs="Arial"/>
          <w:sz w:val="20"/>
          <w:szCs w:val="20"/>
        </w:rPr>
        <w:fldChar w:fldCharType="end"/>
      </w:r>
      <w:r w:rsidR="008C5A52">
        <w:rPr>
          <w:rFonts w:ascii="Arial" w:hAnsi="Arial" w:cs="Arial"/>
          <w:sz w:val="20"/>
          <w:szCs w:val="20"/>
        </w:rPr>
        <w:t>]</w:t>
      </w:r>
    </w:p>
    <w:p w:rsidR="006275F0" w:rsidRDefault="006275F0" w:rsidP="006275F0">
      <w:pPr>
        <w:spacing w:line="240" w:lineRule="atLeast"/>
        <w:rPr>
          <w:sz w:val="18"/>
          <w:szCs w:val="18"/>
        </w:rPr>
      </w:pPr>
    </w:p>
    <w:p w:rsidR="00A262B0" w:rsidRDefault="006275F0" w:rsidP="00A262B0">
      <w:pPr>
        <w:spacing w:line="240" w:lineRule="atLeast"/>
        <w:rPr>
          <w:sz w:val="18"/>
          <w:szCs w:val="18"/>
        </w:rPr>
      </w:pPr>
      <w:r w:rsidRPr="00AE2EF9">
        <w:rPr>
          <w:sz w:val="18"/>
          <w:szCs w:val="18"/>
        </w:rPr>
        <w:t xml:space="preserve">I authorize Camp Erin and/or its agents to conduct an independent background investigation and to request or receive any information including; criminal and motor vehicle reports, past employment, education and/or other references from any persons, schools or previous employers.  In order to ascertain proper background information, I am voluntarily releasing my date of birth for my own benefit and fully understand that age is not a consideration of employment.  </w:t>
      </w:r>
    </w:p>
    <w:p w:rsidR="00A262B0" w:rsidRDefault="00A262B0" w:rsidP="00A262B0">
      <w:pPr>
        <w:spacing w:line="240" w:lineRule="atLeast"/>
        <w:rPr>
          <w:sz w:val="18"/>
          <w:szCs w:val="18"/>
        </w:rPr>
      </w:pPr>
    </w:p>
    <w:p w:rsidR="00A2473A" w:rsidRPr="00A262B0" w:rsidRDefault="00A262B0" w:rsidP="00A262B0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 xml:space="preserve"> </w:t>
      </w:r>
      <w:r w:rsidRPr="00A262B0">
        <w:rPr>
          <w:b/>
          <w:sz w:val="24"/>
          <w:szCs w:val="24"/>
        </w:rPr>
        <w:t xml:space="preserve">Name (to act as signature): </w:t>
      </w:r>
      <w:bookmarkStart w:id="15" w:name="Text24"/>
      <w:sdt>
        <w:sdtPr>
          <w:rPr>
            <w:sz w:val="24"/>
            <w:szCs w:val="24"/>
          </w:rPr>
          <w:id w:val="-2031102144"/>
        </w:sdtPr>
        <w:sdtContent>
          <w:r w:rsidR="009A15B0">
            <w:rPr>
              <w:sz w:val="24"/>
              <w:szCs w:val="24"/>
            </w:rPr>
            <w:fldChar w:fldCharType="begin">
              <w:ffData>
                <w:name w:val="Text24"/>
                <w:enabled/>
                <w:calcOnExit w:val="0"/>
                <w:textInput>
                  <w:default w:val="Enter Full Name"/>
                  <w:maxLength w:val="35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222368" w:rsidRPr="009A15B0">
            <w:rPr>
              <w:sz w:val="24"/>
              <w:szCs w:val="24"/>
            </w:rPr>
          </w:r>
          <w:r w:rsidR="009A15B0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Enter Full Name</w:t>
          </w:r>
          <w:r w:rsidR="009A15B0">
            <w:rPr>
              <w:sz w:val="24"/>
              <w:szCs w:val="24"/>
            </w:rPr>
            <w:fldChar w:fldCharType="end"/>
          </w:r>
          <w:bookmarkEnd w:id="15"/>
        </w:sdtContent>
      </w:sdt>
      <w:r w:rsidRPr="00A262B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Pr="00A262B0">
        <w:rPr>
          <w:b/>
          <w:sz w:val="24"/>
          <w:szCs w:val="24"/>
        </w:rPr>
        <w:t xml:space="preserve"> Date: </w:t>
      </w:r>
      <w:bookmarkStart w:id="16" w:name="Text23"/>
      <w:sdt>
        <w:sdtPr>
          <w:rPr>
            <w:sz w:val="24"/>
            <w:szCs w:val="24"/>
          </w:rPr>
          <w:id w:val="-607649109"/>
        </w:sdtPr>
        <w:sdtEndPr>
          <w:rPr>
            <w:b/>
          </w:rPr>
        </w:sdtEndPr>
        <w:sdtContent>
          <w:r w:rsidR="009A15B0">
            <w:rPr>
              <w:sz w:val="24"/>
              <w:szCs w:val="24"/>
            </w:rPr>
            <w:fldChar w:fldCharType="begin">
              <w:ffData>
                <w:name w:val="Text23"/>
                <w:enabled/>
                <w:calcOnExit w:val="0"/>
                <w:textInput>
                  <w:default w:val="mm/dd/yyyy"/>
                </w:textInput>
              </w:ffData>
            </w:fldChar>
          </w:r>
          <w:r w:rsidR="000A269C">
            <w:rPr>
              <w:sz w:val="24"/>
              <w:szCs w:val="24"/>
            </w:rPr>
            <w:instrText xml:space="preserve"> FORMTEXT </w:instrText>
          </w:r>
          <w:r w:rsidR="00222368" w:rsidRPr="009A15B0">
            <w:rPr>
              <w:sz w:val="24"/>
              <w:szCs w:val="24"/>
            </w:rPr>
          </w:r>
          <w:r w:rsidR="009A15B0">
            <w:rPr>
              <w:sz w:val="24"/>
              <w:szCs w:val="24"/>
            </w:rPr>
            <w:fldChar w:fldCharType="separate"/>
          </w:r>
          <w:r w:rsidR="000A269C">
            <w:rPr>
              <w:noProof/>
              <w:sz w:val="24"/>
              <w:szCs w:val="24"/>
            </w:rPr>
            <w:t>mm/dd/yyyy</w:t>
          </w:r>
          <w:r w:rsidR="009A15B0">
            <w:rPr>
              <w:sz w:val="24"/>
              <w:szCs w:val="24"/>
            </w:rPr>
            <w:fldChar w:fldCharType="end"/>
          </w:r>
          <w:bookmarkEnd w:id="16"/>
        </w:sdtContent>
      </w:sdt>
    </w:p>
    <w:p w:rsidR="00A00ED8" w:rsidRPr="00A00ED8" w:rsidRDefault="00A00ED8" w:rsidP="001F71C1">
      <w:pPr>
        <w:spacing w:after="0"/>
        <w:rPr>
          <w:rFonts w:ascii="Arial" w:hAnsi="Arial" w:cs="Arial"/>
          <w:b/>
          <w:sz w:val="20"/>
          <w:szCs w:val="20"/>
        </w:rPr>
      </w:pPr>
    </w:p>
    <w:p w:rsidR="00B01D4E" w:rsidRPr="00A00ED8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RETURN APPLICATION AND ALL CORRESPONDENCE TO:</w:t>
      </w:r>
    </w:p>
    <w:p w:rsidR="00B01D4E" w:rsidRDefault="00B01D4E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0ED8">
        <w:rPr>
          <w:rFonts w:ascii="Arial" w:hAnsi="Arial" w:cs="Arial"/>
          <w:b/>
          <w:sz w:val="20"/>
          <w:szCs w:val="20"/>
        </w:rPr>
        <w:t>ANN FUCHS, Camp Director, Camp Erin</w:t>
      </w:r>
      <w:r w:rsidR="00A262B0">
        <w:rPr>
          <w:rFonts w:ascii="Arial" w:hAnsi="Arial" w:cs="Arial"/>
          <w:b/>
          <w:sz w:val="20"/>
          <w:szCs w:val="20"/>
        </w:rPr>
        <w:t xml:space="preserve"> New York City</w:t>
      </w:r>
    </w:p>
    <w:p w:rsidR="00756C65" w:rsidRDefault="00036006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2608 NE 34</w:t>
      </w:r>
      <w:r w:rsidRPr="0003600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Street, Fort Lauderdale, FL 33306</w:t>
      </w:r>
    </w:p>
    <w:p w:rsidR="00F0380D" w:rsidRPr="00A00ED8" w:rsidRDefault="00F0380D" w:rsidP="00AE2E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0380D">
        <w:rPr>
          <w:rFonts w:ascii="Arial" w:hAnsi="Arial" w:cs="Arial"/>
          <w:b/>
          <w:sz w:val="20"/>
          <w:szCs w:val="20"/>
        </w:rPr>
        <w:t>914-</w:t>
      </w:r>
      <w:r w:rsidR="00D31C9C">
        <w:rPr>
          <w:rFonts w:ascii="Arial" w:hAnsi="Arial" w:cs="Arial"/>
          <w:b/>
          <w:sz w:val="20"/>
          <w:szCs w:val="20"/>
        </w:rPr>
        <w:t>552-6919</w:t>
      </w:r>
    </w:p>
    <w:p w:rsidR="00E65120" w:rsidRDefault="009A15B0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1F71C1" w:rsidRPr="00646301">
          <w:rPr>
            <w:rStyle w:val="Hyperlink"/>
            <w:rFonts w:ascii="Arial" w:hAnsi="Arial" w:cs="Arial"/>
            <w:b/>
            <w:sz w:val="20"/>
            <w:szCs w:val="20"/>
          </w:rPr>
          <w:t>afuchs@copefoundation.org</w:t>
        </w:r>
      </w:hyperlink>
    </w:p>
    <w:p w:rsidR="001F71C1" w:rsidRPr="001F71C1" w:rsidRDefault="001F71C1" w:rsidP="001F71C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63B1" w:rsidRPr="00A00ED8" w:rsidRDefault="00E06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 Erin NYC is always in need of donations, financial or otherwise.  To make a donation to Camp Erin-NYC, call Ann at 914-939-5338 </w:t>
      </w:r>
      <w:r w:rsidR="00D3271E">
        <w:rPr>
          <w:rFonts w:ascii="Arial" w:hAnsi="Arial" w:cs="Arial"/>
          <w:sz w:val="20"/>
          <w:szCs w:val="20"/>
        </w:rPr>
        <w:t xml:space="preserve">or mail a check, payable to CAMP ERIN, to The Cope Foundation, PO Box 1251, Melville, NY 11747.  Alternatively, you can go online at </w:t>
      </w:r>
      <w:hyperlink r:id="rId8" w:history="1">
        <w:r w:rsidR="00D3271E" w:rsidRPr="008B3528">
          <w:rPr>
            <w:rStyle w:val="Hyperlink"/>
            <w:rFonts w:ascii="Arial" w:hAnsi="Arial" w:cs="Arial"/>
            <w:sz w:val="20"/>
            <w:szCs w:val="20"/>
          </w:rPr>
          <w:t>www.copefoundation.org</w:t>
        </w:r>
      </w:hyperlink>
      <w:r w:rsidR="00D3271E">
        <w:rPr>
          <w:rFonts w:ascii="Arial" w:hAnsi="Arial" w:cs="Arial"/>
          <w:sz w:val="20"/>
          <w:szCs w:val="20"/>
        </w:rPr>
        <w:t xml:space="preserve"> and click on Camp Erin.</w:t>
      </w:r>
    </w:p>
    <w:sectPr w:rsidR="00E063B1" w:rsidRPr="00A00ED8" w:rsidSect="001F71C1">
      <w:pgSz w:w="12240" w:h="15840"/>
      <w:pgMar w:top="540" w:right="90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8E5"/>
    <w:multiLevelType w:val="hybridMultilevel"/>
    <w:tmpl w:val="DAB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88F"/>
    <w:multiLevelType w:val="hybridMultilevel"/>
    <w:tmpl w:val="E6EA24DA"/>
    <w:lvl w:ilvl="0" w:tplc="D03C1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40"/>
    <w:multiLevelType w:val="hybridMultilevel"/>
    <w:tmpl w:val="8150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7D9"/>
    <w:multiLevelType w:val="hybridMultilevel"/>
    <w:tmpl w:val="911EA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48BC"/>
    <w:multiLevelType w:val="hybridMultilevel"/>
    <w:tmpl w:val="25F0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60F6"/>
    <w:multiLevelType w:val="hybridMultilevel"/>
    <w:tmpl w:val="95B8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/>
  <w:defaultTabStop w:val="720"/>
  <w:characterSpacingControl w:val="doNotCompress"/>
  <w:compat/>
  <w:rsids>
    <w:rsidRoot w:val="009974B2"/>
    <w:rsid w:val="00030288"/>
    <w:rsid w:val="00036006"/>
    <w:rsid w:val="00041BC7"/>
    <w:rsid w:val="00042442"/>
    <w:rsid w:val="000A269C"/>
    <w:rsid w:val="000F4427"/>
    <w:rsid w:val="0017062A"/>
    <w:rsid w:val="001752A3"/>
    <w:rsid w:val="001839EB"/>
    <w:rsid w:val="001B43B7"/>
    <w:rsid w:val="001F71C1"/>
    <w:rsid w:val="0021339F"/>
    <w:rsid w:val="00222368"/>
    <w:rsid w:val="00230C7F"/>
    <w:rsid w:val="00243C01"/>
    <w:rsid w:val="00305BBF"/>
    <w:rsid w:val="00372253"/>
    <w:rsid w:val="003773FB"/>
    <w:rsid w:val="003B0780"/>
    <w:rsid w:val="003B0D8B"/>
    <w:rsid w:val="003C7F27"/>
    <w:rsid w:val="00433C32"/>
    <w:rsid w:val="004A5DC2"/>
    <w:rsid w:val="00514F2E"/>
    <w:rsid w:val="0052609A"/>
    <w:rsid w:val="005833F8"/>
    <w:rsid w:val="005A3709"/>
    <w:rsid w:val="006275F0"/>
    <w:rsid w:val="00651707"/>
    <w:rsid w:val="00670A3C"/>
    <w:rsid w:val="006D071D"/>
    <w:rsid w:val="006D5D00"/>
    <w:rsid w:val="00756C65"/>
    <w:rsid w:val="00784FE7"/>
    <w:rsid w:val="007A4528"/>
    <w:rsid w:val="007A5CD7"/>
    <w:rsid w:val="007F5D41"/>
    <w:rsid w:val="00822190"/>
    <w:rsid w:val="00822441"/>
    <w:rsid w:val="0082535E"/>
    <w:rsid w:val="00846B09"/>
    <w:rsid w:val="008A153D"/>
    <w:rsid w:val="008C5A52"/>
    <w:rsid w:val="00915ACE"/>
    <w:rsid w:val="0094171D"/>
    <w:rsid w:val="00956AC2"/>
    <w:rsid w:val="009974B2"/>
    <w:rsid w:val="009A15B0"/>
    <w:rsid w:val="00A00ED8"/>
    <w:rsid w:val="00A2473A"/>
    <w:rsid w:val="00A262B0"/>
    <w:rsid w:val="00A37340"/>
    <w:rsid w:val="00AD708F"/>
    <w:rsid w:val="00AE2EF9"/>
    <w:rsid w:val="00AF39F7"/>
    <w:rsid w:val="00B01D4E"/>
    <w:rsid w:val="00B34B9C"/>
    <w:rsid w:val="00B7471F"/>
    <w:rsid w:val="00BB149A"/>
    <w:rsid w:val="00C36C60"/>
    <w:rsid w:val="00C630CE"/>
    <w:rsid w:val="00CA422D"/>
    <w:rsid w:val="00CD336C"/>
    <w:rsid w:val="00CD7AB9"/>
    <w:rsid w:val="00D31C9C"/>
    <w:rsid w:val="00D3271E"/>
    <w:rsid w:val="00D94BF0"/>
    <w:rsid w:val="00DE36B6"/>
    <w:rsid w:val="00E01C83"/>
    <w:rsid w:val="00E063B1"/>
    <w:rsid w:val="00E12DF4"/>
    <w:rsid w:val="00E65120"/>
    <w:rsid w:val="00E71AA7"/>
    <w:rsid w:val="00F0380D"/>
    <w:rsid w:val="00F123A4"/>
    <w:rsid w:val="00F12A1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7"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5120"/>
    <w:pPr>
      <w:keepNext/>
      <w:pBdr>
        <w:bottom w:val="double" w:sz="12" w:space="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F44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5120"/>
    <w:rPr>
      <w:rFonts w:ascii="Times New Roman" w:eastAsia="Times New Roman" w:hAnsi="Times New Roman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84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fuchs@copefoundation.org" TargetMode="External"/><Relationship Id="rId8" Type="http://schemas.openxmlformats.org/officeDocument/2006/relationships/hyperlink" Target="http://www.copefoundation.org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A\Dropbox\CAMP%20ERIN%20FILES\Volunteer%20Applic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5A3BBF04AF469A9AF4ABF61C9B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4E80-02DF-47DE-B8A7-BE3378A51D9A}"/>
      </w:docPartPr>
      <w:docPartBody>
        <w:p w:rsidR="00A8302B" w:rsidRDefault="000F5F42" w:rsidP="000F5F42">
          <w:pPr>
            <w:pStyle w:val="5E5A3BBF04AF469A9AF4ABF61C9B90CF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F229BC4D034B7BABF26C7B9005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5625-403A-4B89-B10F-398B9914D4D4}"/>
      </w:docPartPr>
      <w:docPartBody>
        <w:p w:rsidR="00A8302B" w:rsidRDefault="000F5F42" w:rsidP="000F5F42">
          <w:pPr>
            <w:pStyle w:val="A7F229BC4D034B7BABF26C7B90055438"/>
          </w:pPr>
          <w:r w:rsidRPr="00A00E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D43E5"/>
    <w:rsid w:val="000F5F42"/>
    <w:rsid w:val="001134C3"/>
    <w:rsid w:val="001D2469"/>
    <w:rsid w:val="001D5149"/>
    <w:rsid w:val="00253EB9"/>
    <w:rsid w:val="003F017B"/>
    <w:rsid w:val="00440EE8"/>
    <w:rsid w:val="00585632"/>
    <w:rsid w:val="005D43E5"/>
    <w:rsid w:val="0068007F"/>
    <w:rsid w:val="006B7EF3"/>
    <w:rsid w:val="00735DF2"/>
    <w:rsid w:val="007523C2"/>
    <w:rsid w:val="00813C27"/>
    <w:rsid w:val="0087010F"/>
    <w:rsid w:val="008C5BD9"/>
    <w:rsid w:val="008D6EC6"/>
    <w:rsid w:val="00A36940"/>
    <w:rsid w:val="00A8302B"/>
    <w:rsid w:val="00B878B2"/>
    <w:rsid w:val="00D64665"/>
    <w:rsid w:val="00DC3799"/>
    <w:rsid w:val="00ED0980"/>
    <w:rsid w:val="00F0328E"/>
    <w:rsid w:val="00F42BFC"/>
    <w:rsid w:val="00FB69BA"/>
    <w:rsid w:val="00FD43C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rsid w:val="000F5F42"/>
    <w:rPr>
      <w:color w:val="808080"/>
    </w:rPr>
  </w:style>
  <w:style w:type="paragraph" w:customStyle="1" w:styleId="18E82EFBA79F4BC4B84B960F05A4C5A4">
    <w:name w:val="18E82EFBA79F4BC4B84B960F05A4C5A4"/>
    <w:rsid w:val="001D2469"/>
  </w:style>
  <w:style w:type="paragraph" w:customStyle="1" w:styleId="3F3530886BA349EEBEE432F470E1C062">
    <w:name w:val="3F3530886BA349EEBEE432F470E1C062"/>
    <w:rsid w:val="001D2469"/>
  </w:style>
  <w:style w:type="paragraph" w:customStyle="1" w:styleId="ADABB62F99BE43F6A7F6A5468A8C7637">
    <w:name w:val="ADABB62F99BE43F6A7F6A5468A8C7637"/>
    <w:rsid w:val="001D2469"/>
  </w:style>
  <w:style w:type="paragraph" w:customStyle="1" w:styleId="9B94F78B0AB6437FA5C9D82195267DA3">
    <w:name w:val="9B94F78B0AB6437FA5C9D82195267DA3"/>
    <w:rsid w:val="001D2469"/>
  </w:style>
  <w:style w:type="paragraph" w:customStyle="1" w:styleId="2DEBBC7319614F9091E8221390B6BDBE">
    <w:name w:val="2DEBBC7319614F9091E8221390B6BDBE"/>
    <w:rsid w:val="001D2469"/>
  </w:style>
  <w:style w:type="paragraph" w:customStyle="1" w:styleId="B21B2EADEABB4B6F821FCAE46D6BA1DB">
    <w:name w:val="B21B2EADEABB4B6F821FCAE46D6BA1DB"/>
    <w:rsid w:val="001D5149"/>
  </w:style>
  <w:style w:type="paragraph" w:customStyle="1" w:styleId="FC42C67FD9004AE083D7791A4762284C">
    <w:name w:val="FC42C67FD9004AE083D7791A4762284C"/>
    <w:rsid w:val="001D5149"/>
  </w:style>
  <w:style w:type="paragraph" w:customStyle="1" w:styleId="FFA7C8DC8F384F219087323DE0B5F178">
    <w:name w:val="FFA7C8DC8F384F219087323DE0B5F178"/>
    <w:rsid w:val="001D5149"/>
  </w:style>
  <w:style w:type="paragraph" w:customStyle="1" w:styleId="DFC29EE87883468FA02D7532FBFF8BB8">
    <w:name w:val="DFC29EE87883468FA02D7532FBFF8BB8"/>
    <w:rsid w:val="000F5F42"/>
  </w:style>
  <w:style w:type="paragraph" w:customStyle="1" w:styleId="5E5A3BBF04AF469A9AF4ABF61C9B90CF">
    <w:name w:val="5E5A3BBF04AF469A9AF4ABF61C9B90CF"/>
    <w:rsid w:val="000F5F42"/>
  </w:style>
  <w:style w:type="paragraph" w:customStyle="1" w:styleId="A7F229BC4D034B7BABF26C7B90055438">
    <w:name w:val="A7F229BC4D034B7BABF26C7B90055438"/>
    <w:rsid w:val="000F5F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648-5F58-CB43-95C8-ED9C1475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\Users\RONA\Dropbox\CAMP ERIN FILES\Volunteer Application Template.dotx</Template>
  <TotalTime>84</TotalTime>
  <Pages>2</Pages>
  <Words>632</Words>
  <Characters>3603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Joan Boccafola</cp:lastModifiedBy>
  <cp:revision>38</cp:revision>
  <dcterms:created xsi:type="dcterms:W3CDTF">2012-01-14T16:35:00Z</dcterms:created>
  <dcterms:modified xsi:type="dcterms:W3CDTF">2017-11-13T22:44:00Z</dcterms:modified>
</cp:coreProperties>
</file>